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21" w:rsidRDefault="00144786" w:rsidP="00A765F4">
      <w:pPr>
        <w:spacing w:after="0"/>
        <w:ind w:right="10466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9148" cy="10692000"/>
            <wp:effectExtent l="0" t="0" r="0" b="0"/>
            <wp:wrapTopAndBottom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914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AF4D21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DC" w:rsidRDefault="005274DC">
      <w:pPr>
        <w:spacing w:after="0" w:line="240" w:lineRule="auto"/>
      </w:pPr>
      <w:r>
        <w:separator/>
      </w:r>
    </w:p>
  </w:endnote>
  <w:endnote w:type="continuationSeparator" w:id="0">
    <w:p w:rsidR="005274DC" w:rsidRDefault="0052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Документ зарегистрирован № 5/2017 от </w:t>
    </w:r>
    <w:proofErr w:type="gramStart"/>
    <w:r>
      <w:rPr>
        <w:rFonts w:ascii="Arial" w:eastAsia="Arial" w:hAnsi="Arial" w:cs="Arial"/>
        <w:sz w:val="16"/>
      </w:rPr>
      <w:t>31.05.2019  (</w:t>
    </w:r>
    <w:proofErr w:type="gramEnd"/>
    <w:r>
      <w:rPr>
        <w:rFonts w:ascii="Arial" w:eastAsia="Arial" w:hAnsi="Arial" w:cs="Arial"/>
        <w:sz w:val="16"/>
      </w:rPr>
      <w:t>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713" name="Group 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714" name="Shape 714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15" name="Picture 7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379B98" id="Group 713" o:spid="_x0000_s1026" style="position:absolute;margin-left:0;margin-top:813.9pt;width:595.3pt;height:26.9pt;z-index:-251658240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">
              <v:shape id="Shape 714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Pl8YA&#10;AADcAAAADwAAAGRycy9kb3ducmV2LnhtbESP0WrCQBRE3wv+w3IF35qNYq1E19AqhZaCVOMHXLLX&#10;JCR7N2a3Sfz7bqHQx2FmzjDbdDSN6KlzlWUF8ygGQZxbXXGh4JK9Pa5BOI+ssbFMCu7kIN1NHraY&#10;aDvwifqzL0SAsEtQQel9m0jp8pIMusi2xMG72s6gD7IrpO5wCHDTyEUcr6TBisNCiS3tS8rr87dR&#10;sM/7+nU8fN1OZsDP40d8WN2fMqVm0/FlA8LT6P/Df+13reB5voT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0Pl8YAAADcAAAADwAAAAAAAAAAAAAAAACYAgAAZHJz&#10;L2Rvd25yZXYueG1sUEsFBgAAAAAEAAQA9QAAAIsDAAAAAA==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5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cfrGAAAA3AAAAA8AAABkcnMvZG93bnJldi54bWxEj0FrwkAUhO8F/8PyhF5EN4q1JXUVqYri&#10;QWgM9PqafSbB7NuQXWP8925B6HGYmW+Y+bIzlWipcaVlBeNRBII4s7rkXEF62g4/QDiPrLGyTAru&#10;5GC56L3MMdb2xt/UJj4XAcIuRgWF93UspcsKMuhGtiYO3tk2Bn2QTS51g7cAN5WcRNFMGiw5LBRY&#10;01dB2SW5GgU/v+fpcZOVSXrg3aCerFft+pIr9drvVp8gPHX+P/xs77WC9/Eb/J0JR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kxx+sYAAADc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Документ зарегистрирован № 01-07-472/19 от </w:t>
    </w:r>
    <w:proofErr w:type="gramStart"/>
    <w:r>
      <w:rPr>
        <w:rFonts w:ascii="Arial" w:eastAsia="Arial" w:hAnsi="Arial" w:cs="Arial"/>
        <w:sz w:val="16"/>
      </w:rPr>
      <w:t>31.05.2019  (</w:t>
    </w:r>
    <w:proofErr w:type="gramEnd"/>
    <w:r>
      <w:rPr>
        <w:rFonts w:ascii="Arial" w:eastAsia="Arial" w:hAnsi="Arial" w:cs="Arial"/>
        <w:sz w:val="16"/>
      </w:rPr>
      <w:t xml:space="preserve">"ГМЦ </w:t>
    </w:r>
    <w:proofErr w:type="spellStart"/>
    <w:r>
      <w:rPr>
        <w:rFonts w:ascii="Arial" w:eastAsia="Arial" w:hAnsi="Arial" w:cs="Arial"/>
        <w:sz w:val="16"/>
      </w:rPr>
      <w:t>ДОгМ</w:t>
    </w:r>
    <w:proofErr w:type="spellEnd"/>
    <w:r>
      <w:rPr>
        <w:rFonts w:ascii="Arial" w:eastAsia="Arial" w:hAnsi="Arial" w:cs="Arial"/>
        <w:sz w:val="16"/>
      </w:rPr>
      <w:t>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Документ зарегистрирован № 5/2017 от </w:t>
    </w:r>
    <w:proofErr w:type="gramStart"/>
    <w:r>
      <w:rPr>
        <w:rFonts w:ascii="Arial" w:eastAsia="Arial" w:hAnsi="Arial" w:cs="Arial"/>
        <w:sz w:val="16"/>
      </w:rPr>
      <w:t>31.05.2019  (</w:t>
    </w:r>
    <w:proofErr w:type="gramEnd"/>
    <w:r>
      <w:rPr>
        <w:rFonts w:ascii="Arial" w:eastAsia="Arial" w:hAnsi="Arial" w:cs="Arial"/>
        <w:sz w:val="16"/>
      </w:rPr>
      <w:t>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696" name="Group 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697" name="Shape 697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98" name="Picture 6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0B950F" id="Group 696" o:spid="_x0000_s1026" style="position:absolute;margin-left:0;margin-top:813.9pt;width:595.3pt;height:26.9pt;z-index:-251657216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">
              <v:shape id="Shape 697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2dJ8UA&#10;AADcAAAADwAAAGRycy9kb3ducmV2LnhtbESP3WrCQBSE7wu+w3IE7+pGwVSjq/iD0FIQ/x7gkD0m&#10;wezZmF2T+PbdQqGXw8x8wyxWnSlFQ7UrLCsYDSMQxKnVBWcKrpf9+xSE88gaS8uk4EUOVsve2wIT&#10;bVs+UXP2mQgQdgkqyL2vEildmpNBN7QVcfButjbog6wzqWtsA9yUchxFsTRYcFjIsaJtTun9/DQK&#10;tmlz33S74+NkWvw+fEW7+DW5KDXod+s5CE+d/w//tT+1gnj2Ab9nw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Z0nxQAAANwAAAAPAAAAAAAAAAAAAAAAAJgCAABkcnMv&#10;ZG93bnJldi54bWxQSwUGAAAAAAQABAD1AAAAigMAAAAA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8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/0qPCAAAA3AAAAA8AAABkcnMvZG93bnJldi54bWxET02LwjAQvQv+hzDCXkRTZRGtRhFdWfEg&#10;WAWvYzO2xWZSmli7/35zEDw+3vdi1ZpSNFS7wrKC0TACQZxaXXCm4HLeDaYgnEfWWFomBX/kYLXs&#10;dhYYa/viEzWJz0QIYRejgtz7KpbSpTkZdENbEQfubmuDPsA6k7rGVwg3pRxH0UQaLDg05FjRJqf0&#10;kTyNguvt/n38SYvkcuDffjXerpvtI1Pqq9eu5yA8tf4jfrv3WsFkFtaGM+EI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f9KjwgAAANw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Документ зарегистрирован № 01-07-472/19 от </w:t>
    </w:r>
    <w:proofErr w:type="gramStart"/>
    <w:r>
      <w:rPr>
        <w:rFonts w:ascii="Arial" w:eastAsia="Arial" w:hAnsi="Arial" w:cs="Arial"/>
        <w:sz w:val="16"/>
      </w:rPr>
      <w:t>31.05.2019  (</w:t>
    </w:r>
    <w:proofErr w:type="gramEnd"/>
    <w:r>
      <w:rPr>
        <w:rFonts w:ascii="Arial" w:eastAsia="Arial" w:hAnsi="Arial" w:cs="Arial"/>
        <w:sz w:val="16"/>
      </w:rPr>
      <w:t xml:space="preserve">"ГМЦ </w:t>
    </w:r>
    <w:proofErr w:type="spellStart"/>
    <w:r>
      <w:rPr>
        <w:rFonts w:ascii="Arial" w:eastAsia="Arial" w:hAnsi="Arial" w:cs="Arial"/>
        <w:sz w:val="16"/>
      </w:rPr>
      <w:t>ДОгМ</w:t>
    </w:r>
    <w:proofErr w:type="spellEnd"/>
    <w:r>
      <w:rPr>
        <w:rFonts w:ascii="Arial" w:eastAsia="Arial" w:hAnsi="Arial" w:cs="Arial"/>
        <w:sz w:val="16"/>
      </w:rPr>
      <w:t>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A765F4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Документ зарегистрирован № 5/2017 от </w:t>
    </w:r>
    <w:proofErr w:type="gramStart"/>
    <w:r>
      <w:rPr>
        <w:rFonts w:ascii="Arial" w:eastAsia="Arial" w:hAnsi="Arial" w:cs="Arial"/>
        <w:sz w:val="16"/>
      </w:rPr>
      <w:t>31.05.2019  (</w:t>
    </w:r>
    <w:proofErr w:type="gramEnd"/>
    <w:r>
      <w:rPr>
        <w:rFonts w:ascii="Arial" w:eastAsia="Arial" w:hAnsi="Arial" w:cs="Arial"/>
        <w:sz w:val="16"/>
      </w:rPr>
      <w:t>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679" name="Group 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680" name="Shape 680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81" name="Picture 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B0CFEE" id="Group 679" o:spid="_x0000_s1026" style="position:absolute;margin-left:0;margin-top:813.9pt;width:595.3pt;height:26.9pt;z-index:-251656192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">
              <v:shape id="Shape 680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TjsIA&#10;AADcAAAADwAAAGRycy9kb3ducmV2LnhtbERPy2rCQBTdC/2H4Rbc6UShIURHqQmFilDq4wMumdsk&#10;mLkTM9M8/t5ZFLo8nPd2P5pG9NS52rKC1TICQVxYXXOp4Hb9WCQgnEfW2FgmBRM52O9eZltMtR34&#10;TP3FlyKEsEtRQeV9m0rpiooMuqVtiQP3YzuDPsCulLrDIYSbRq6jKJYGaw4NFbaUVVTcL79GQVb0&#10;98OYfz/OZsDT1zHK4+ntqtT8dXzfgPA0+n/xn/tTK4iTMD+cC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OOwgAAANwAAAAPAAAAAAAAAAAAAAAAAJgCAABkcnMvZG93&#10;bnJldi54bWxQSwUGAAAAAAQABAD1AAAAhwMAAAAA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1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7ePEAAAA3AAAAA8AAABkcnMvZG93bnJldi54bWxEj0GLwjAUhO+C/yE8wYtoqiwi1SiiLoqH&#10;Bavg9dk822LzUppsrf9+Iyx4HGbmG2axak0pGqpdYVnBeBSBIE6tLjhTcDl/D2cgnEfWWFomBS9y&#10;sFp2OwuMtX3yiZrEZyJA2MWoIPe+iqV0aU4G3chWxMG729qgD7LOpK7xGeCmlJMomkqDBYeFHCva&#10;5JQ+kl+j4Hq7f/3s0iK5HHk/qCbbdbN9ZEr1e+16DsJT6z/h//ZBK5jOxvA+E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c7ePEAAAA3A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Документ зарегистрирован № 01-07-472/19 от </w:t>
    </w:r>
    <w:proofErr w:type="gramStart"/>
    <w:r>
      <w:rPr>
        <w:rFonts w:ascii="Arial" w:eastAsia="Arial" w:hAnsi="Arial" w:cs="Arial"/>
        <w:sz w:val="16"/>
      </w:rPr>
      <w:t>31.05.2019  (</w:t>
    </w:r>
    <w:proofErr w:type="gramEnd"/>
    <w:r>
      <w:rPr>
        <w:rFonts w:ascii="Arial" w:eastAsia="Arial" w:hAnsi="Arial" w:cs="Arial"/>
        <w:sz w:val="16"/>
      </w:rPr>
      <w:t xml:space="preserve">"ГМЦ </w:t>
    </w:r>
    <w:proofErr w:type="spellStart"/>
    <w:r>
      <w:rPr>
        <w:rFonts w:ascii="Arial" w:eastAsia="Arial" w:hAnsi="Arial" w:cs="Arial"/>
        <w:sz w:val="16"/>
      </w:rPr>
      <w:t>ДОгМ</w:t>
    </w:r>
    <w:proofErr w:type="spellEnd"/>
    <w:r>
      <w:rPr>
        <w:rFonts w:ascii="Arial" w:eastAsia="Arial" w:hAnsi="Arial" w:cs="Arial"/>
        <w:sz w:val="16"/>
      </w:rPr>
      <w:t>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DC" w:rsidRDefault="005274DC">
      <w:pPr>
        <w:spacing w:after="0" w:line="240" w:lineRule="auto"/>
      </w:pPr>
      <w:r>
        <w:separator/>
      </w:r>
    </w:p>
  </w:footnote>
  <w:footnote w:type="continuationSeparator" w:id="0">
    <w:p w:rsidR="005274DC" w:rsidRDefault="00527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7A"/>
    <w:rsid w:val="000E3EA4"/>
    <w:rsid w:val="00144786"/>
    <w:rsid w:val="003F7388"/>
    <w:rsid w:val="005274DC"/>
    <w:rsid w:val="00A765F4"/>
    <w:rsid w:val="00AF4D21"/>
    <w:rsid w:val="00E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9061-5F69-4F67-8608-BB64D2B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kovvg\Desktop\&#1044;&#1077;&#1090;&#1089;&#1082;&#1080;&#1081;%20&#1090;&#1088;&#1072;&#1074;&#1084;&#1072;&#1090;&#1080;&#1079;&#1084;\&#1052;&#1072;&#1090;&#1077;&#1088;&#1080;&#1072;&#1083;&#1099;%202018-2019\&#1050;&#1086;&#1085;&#1090;&#1088;&#1086;&#1083;&#1100;&#1085;&#1099;&#1077;%20&#1076;&#1086;&#1082;&#1091;&#1084;&#1077;&#1085;&#1090;&#1099;\&#1052;&#1042;&#1044;%20&#1085;&#1072;%20&#1074;&#1086;&#1076;&#1085;&#1086;&#1084;%20&#1090;&#1088;&#1072;&#1085;&#1089;&#1087;&#1086;&#1088;&#1090;&#1077;\31.05.2019_01-07-472_19_&#1053;&#1080;&#1082;&#1080;&#1090;&#1080;&#1085;_&#1043;.&#1070;._&#1050;&#1072;&#1083;&#1080;&#1085;&#1072;_&#1048;.&#1048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31.05.2019_01-07-472_19_Никитин_Г.Ю._Калина_И.И.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Вадим Геннадьевич</dc:creator>
  <cp:keywords/>
  <cp:lastModifiedBy>Зубков Вадим Геннадьевич</cp:lastModifiedBy>
  <cp:revision>2</cp:revision>
  <dcterms:created xsi:type="dcterms:W3CDTF">2019-06-03T09:48:00Z</dcterms:created>
  <dcterms:modified xsi:type="dcterms:W3CDTF">2019-06-03T11:27:00Z</dcterms:modified>
</cp:coreProperties>
</file>